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20FF4" w14:textId="77777777" w:rsidR="005A7288" w:rsidRPr="000D2F3F" w:rsidRDefault="005A7288" w:rsidP="005A7288">
      <w:pPr>
        <w:spacing w:line="360" w:lineRule="auto"/>
        <w:jc w:val="both"/>
        <w:rPr>
          <w:rFonts w:ascii="Open Sans" w:hAnsi="Open Sans"/>
          <w:b/>
          <w:lang w:val="fr-FR"/>
        </w:rPr>
      </w:pPr>
    </w:p>
    <w:p w14:paraId="396ACE45" w14:textId="77777777" w:rsidR="005A7288" w:rsidRPr="000D2F3F" w:rsidRDefault="005A7288" w:rsidP="00717985">
      <w:pPr>
        <w:pStyle w:val="Fuzeile"/>
        <w:rPr>
          <w:rFonts w:ascii="Open Sans Semibold" w:hAnsi="Open Sans Semibold"/>
          <w:b/>
          <w:bCs/>
          <w:color w:val="808080" w:themeColor="background1" w:themeShade="80"/>
          <w:u w:val="single"/>
        </w:rPr>
      </w:pPr>
      <w:r w:rsidRPr="000D2F3F">
        <w:rPr>
          <w:rFonts w:ascii="Open Sans Semibold" w:hAnsi="Open Sans Semibold"/>
          <w:color w:val="808080" w:themeColor="background1" w:themeShade="80"/>
        </w:rPr>
        <w:t>Name:</w:t>
      </w:r>
      <w:r w:rsidRPr="000D2F3F">
        <w:rPr>
          <w:rFonts w:ascii="Open Sans Semibold" w:hAnsi="Open Sans Semibold"/>
          <w:b/>
          <w:color w:val="808080" w:themeColor="background1" w:themeShade="80"/>
        </w:rPr>
        <w:t xml:space="preserve"> </w:t>
      </w:r>
      <w:r w:rsidR="00717985" w:rsidRPr="000D2F3F">
        <w:rPr>
          <w:rFonts w:ascii="Open Sans Semibold" w:hAnsi="Open Sans Semibold"/>
          <w:b/>
          <w:bCs/>
          <w:color w:val="808080" w:themeColor="background1" w:themeShade="80"/>
          <w:sz w:val="24"/>
          <w:u w:val="single"/>
        </w:rPr>
        <w:fldChar w:fldCharType="begin"/>
      </w:r>
      <w:r w:rsidR="00717985" w:rsidRPr="000D2F3F">
        <w:rPr>
          <w:rFonts w:ascii="Open Sans Semibold" w:hAnsi="Open Sans Semibold"/>
          <w:b/>
          <w:bCs/>
          <w:color w:val="808080" w:themeColor="background1" w:themeShade="80"/>
          <w:sz w:val="24"/>
          <w:u w:val="single"/>
        </w:rPr>
        <w:instrText xml:space="preserve"> DOCVARIABLE  "hier Namen eingeben"  \* MERGEFORMAT </w:instrText>
      </w:r>
      <w:r w:rsidR="00717985" w:rsidRPr="000D2F3F">
        <w:rPr>
          <w:rFonts w:ascii="Open Sans Semibold" w:hAnsi="Open Sans Semibold"/>
          <w:b/>
          <w:bCs/>
          <w:color w:val="808080" w:themeColor="background1" w:themeShade="80"/>
          <w:sz w:val="24"/>
          <w:u w:val="single"/>
        </w:rPr>
        <w:fldChar w:fldCharType="end"/>
      </w:r>
      <w:r w:rsidR="00717985" w:rsidRPr="000D2F3F">
        <w:rPr>
          <w:rFonts w:ascii="Open Sans Semibold" w:hAnsi="Open Sans Semibold"/>
          <w:b/>
          <w:bCs/>
          <w:color w:val="808080" w:themeColor="background1" w:themeShade="80"/>
        </w:rPr>
        <w:fldChar w:fldCharType="begin"/>
      </w:r>
      <w:r w:rsidR="00717985" w:rsidRPr="000D2F3F">
        <w:rPr>
          <w:rFonts w:ascii="Open Sans Semibold" w:hAnsi="Open Sans Semibold"/>
          <w:b/>
          <w:bCs/>
          <w:color w:val="808080" w:themeColor="background1" w:themeShade="80"/>
        </w:rPr>
        <w:instrText xml:space="preserve"> AUTOTEXT  " Simple Text Box"  \* MERGEFORMAT </w:instrText>
      </w:r>
      <w:r w:rsidR="00717985" w:rsidRPr="000D2F3F">
        <w:rPr>
          <w:rFonts w:ascii="Open Sans Semibold" w:hAnsi="Open Sans Semibold"/>
          <w:b/>
          <w:bCs/>
          <w:color w:val="808080" w:themeColor="background1" w:themeShade="80"/>
        </w:rPr>
        <w:fldChar w:fldCharType="separate"/>
      </w:r>
      <w:r w:rsidR="00717985" w:rsidRPr="000D2F3F">
        <w:rPr>
          <w:rFonts w:ascii="Open Sans Semibold" w:hAnsi="Open Sans Semibold"/>
          <w:b/>
          <w:bCs/>
          <w:color w:val="808080" w:themeColor="background1" w:themeShade="80"/>
        </w:rPr>
        <w:fldChar w:fldCharType="begin"/>
      </w:r>
      <w:r w:rsidR="00717985" w:rsidRPr="000D2F3F">
        <w:rPr>
          <w:rFonts w:ascii="Open Sans Semibold" w:hAnsi="Open Sans Semibold"/>
          <w:b/>
          <w:bCs/>
          <w:color w:val="808080" w:themeColor="background1" w:themeShade="80"/>
        </w:rPr>
        <w:instrText xml:space="preserve"> AUTOTEXT  " Blank"  \* MERGEFORMAT </w:instrText>
      </w:r>
      <w:r w:rsidR="00717985" w:rsidRPr="000D2F3F">
        <w:rPr>
          <w:rFonts w:ascii="Open Sans Semibold" w:hAnsi="Open Sans Semibold"/>
          <w:b/>
          <w:bCs/>
          <w:color w:val="808080" w:themeColor="background1" w:themeShade="80"/>
        </w:rPr>
        <w:fldChar w:fldCharType="separate"/>
      </w:r>
      <w:sdt>
        <w:sdtPr>
          <w:rPr>
            <w:rFonts w:ascii="Open Sans Semibold" w:hAnsi="Open Sans Semibold"/>
          </w:rPr>
          <w:id w:val="969169713"/>
          <w:placeholder>
            <w:docPart w:val="07DB6AA876314A2A816527456E20A13C"/>
          </w:placeholder>
          <w:temporary/>
          <w:showingPlcHdr/>
        </w:sdtPr>
        <w:sdtEndPr/>
        <w:sdtContent>
          <w:r w:rsidR="00717985" w:rsidRPr="000D2F3F">
            <w:rPr>
              <w:rFonts w:ascii="Open Sans Semibold" w:hAnsi="Open Sans Semibold"/>
              <w:b/>
              <w:color w:val="808080" w:themeColor="background1" w:themeShade="80"/>
            </w:rPr>
            <w:t>[Type text]</w:t>
          </w:r>
        </w:sdtContent>
      </w:sdt>
      <w:r w:rsidR="00717985" w:rsidRPr="000D2F3F">
        <w:rPr>
          <w:rFonts w:ascii="Open Sans Semibold" w:hAnsi="Open Sans Semibold"/>
          <w:b/>
          <w:bCs/>
          <w:color w:val="808080" w:themeColor="background1" w:themeShade="80"/>
        </w:rPr>
        <w:fldChar w:fldCharType="end"/>
      </w:r>
      <w:r w:rsidR="00717985" w:rsidRPr="000D2F3F">
        <w:rPr>
          <w:rFonts w:ascii="Open Sans Semibold" w:hAnsi="Open Sans Semibold"/>
          <w:b/>
          <w:bCs/>
          <w:color w:val="808080" w:themeColor="background1" w:themeShade="80"/>
        </w:rPr>
        <w:fldChar w:fldCharType="end"/>
      </w:r>
      <w:r w:rsidRPr="000D2F3F">
        <w:rPr>
          <w:rFonts w:ascii="Open Sans Semibold" w:hAnsi="Open Sans Semibold"/>
          <w:b/>
          <w:bCs/>
          <w:color w:val="808080" w:themeColor="background1" w:themeShade="80"/>
        </w:rPr>
        <w:tab/>
      </w:r>
      <w:r w:rsidR="00717985" w:rsidRPr="000D2F3F">
        <w:rPr>
          <w:rFonts w:ascii="Open Sans Semibold" w:hAnsi="Open Sans Semibold"/>
          <w:b/>
          <w:bCs/>
          <w:color w:val="808080" w:themeColor="background1" w:themeShade="80"/>
        </w:rPr>
        <w:tab/>
      </w:r>
      <w:r w:rsidRPr="000D2F3F">
        <w:rPr>
          <w:rFonts w:ascii="Open Sans Semibold" w:hAnsi="Open Sans Semibold"/>
          <w:bCs/>
          <w:color w:val="808080" w:themeColor="background1" w:themeShade="80"/>
        </w:rPr>
        <w:t>Datum:</w:t>
      </w:r>
      <w:r w:rsidR="00717985" w:rsidRPr="000D2F3F">
        <w:rPr>
          <w:rFonts w:ascii="Open Sans Semibold" w:hAnsi="Open Sans Semibold"/>
          <w:b/>
          <w:bCs/>
          <w:color w:val="808080" w:themeColor="background1" w:themeShade="80"/>
        </w:rPr>
        <w:t xml:space="preserve">  </w:t>
      </w:r>
      <w:r w:rsidR="00717985" w:rsidRPr="000D2F3F">
        <w:rPr>
          <w:rFonts w:ascii="Open Sans Semibold" w:hAnsi="Open Sans Semibold"/>
          <w:b/>
          <w:bCs/>
          <w:color w:val="808080" w:themeColor="background1" w:themeShade="80"/>
        </w:rPr>
        <w:fldChar w:fldCharType="begin"/>
      </w:r>
      <w:r w:rsidR="00717985" w:rsidRPr="000D2F3F">
        <w:rPr>
          <w:rFonts w:ascii="Open Sans Semibold" w:hAnsi="Open Sans Semibold"/>
          <w:b/>
          <w:bCs/>
          <w:color w:val="808080" w:themeColor="background1" w:themeShade="80"/>
        </w:rPr>
        <w:instrText xml:space="preserve"> DATE  \@ "d. MMMM yyyy"  \* MERGEFORMAT </w:instrText>
      </w:r>
      <w:r w:rsidR="00717985" w:rsidRPr="000D2F3F">
        <w:rPr>
          <w:rFonts w:ascii="Open Sans Semibold" w:hAnsi="Open Sans Semibold"/>
          <w:b/>
          <w:bCs/>
          <w:color w:val="808080" w:themeColor="background1" w:themeShade="80"/>
        </w:rPr>
        <w:fldChar w:fldCharType="separate"/>
      </w:r>
      <w:r w:rsidR="000D2F3F" w:rsidRPr="000D2F3F">
        <w:rPr>
          <w:rFonts w:ascii="Open Sans Semibold" w:hAnsi="Open Sans Semibold"/>
          <w:b/>
          <w:bCs/>
          <w:noProof/>
          <w:color w:val="808080" w:themeColor="background1" w:themeShade="80"/>
        </w:rPr>
        <w:t>8. März 2015</w:t>
      </w:r>
      <w:r w:rsidR="00717985" w:rsidRPr="000D2F3F">
        <w:rPr>
          <w:rFonts w:ascii="Open Sans Semibold" w:hAnsi="Open Sans Semibold"/>
          <w:b/>
          <w:bCs/>
          <w:color w:val="808080" w:themeColor="background1" w:themeShade="80"/>
        </w:rPr>
        <w:fldChar w:fldCharType="end"/>
      </w:r>
    </w:p>
    <w:p w14:paraId="5178039C" w14:textId="77777777" w:rsidR="005A7288" w:rsidRPr="000D2F3F" w:rsidRDefault="005A7288" w:rsidP="005A7288">
      <w:pPr>
        <w:spacing w:line="360" w:lineRule="auto"/>
        <w:jc w:val="both"/>
        <w:rPr>
          <w:rFonts w:ascii="Open Sans" w:hAnsi="Open Sans"/>
        </w:rPr>
      </w:pPr>
    </w:p>
    <w:p w14:paraId="042F49A6" w14:textId="77777777" w:rsidR="005A7288" w:rsidRPr="000D2F3F" w:rsidRDefault="005A7288" w:rsidP="005A7288">
      <w:pPr>
        <w:spacing w:line="360" w:lineRule="auto"/>
        <w:jc w:val="both"/>
        <w:rPr>
          <w:rFonts w:ascii="Open Sans" w:hAnsi="Open Sans"/>
          <w:b/>
          <w:bCs/>
          <w:color w:val="800000"/>
          <w:sz w:val="28"/>
        </w:rPr>
      </w:pPr>
      <w:r w:rsidRPr="000D2F3F">
        <w:rPr>
          <w:rFonts w:ascii="Open Sans" w:hAnsi="Open Sans"/>
          <w:b/>
          <w:bCs/>
          <w:color w:val="800000"/>
          <w:sz w:val="28"/>
        </w:rPr>
        <w:t>Coaching Vorbereitungsformular</w:t>
      </w:r>
    </w:p>
    <w:p w14:paraId="25290DD8" w14:textId="77777777" w:rsidR="005A7288" w:rsidRPr="000D2F3F" w:rsidRDefault="005A7288" w:rsidP="005A7288">
      <w:pPr>
        <w:spacing w:line="360" w:lineRule="auto"/>
        <w:jc w:val="both"/>
        <w:rPr>
          <w:rFonts w:ascii="Open Sans" w:hAnsi="Open Sans"/>
          <w:b/>
        </w:rPr>
      </w:pPr>
    </w:p>
    <w:p w14:paraId="3304D536" w14:textId="77777777" w:rsidR="005A7288" w:rsidRPr="000D2F3F" w:rsidRDefault="005A7288" w:rsidP="005A7288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Open Sans" w:hAnsi="Open Sans"/>
          <w:sz w:val="19"/>
          <w:szCs w:val="19"/>
        </w:rPr>
      </w:pPr>
      <w:r w:rsidRPr="000D2F3F">
        <w:rPr>
          <w:rFonts w:ascii="Open Sans" w:hAnsi="Open Sans"/>
          <w:sz w:val="19"/>
          <w:szCs w:val="19"/>
        </w:rPr>
        <w:t>Welches Anliegen möchten Sie in diesem Coaching besprechen?</w:t>
      </w:r>
    </w:p>
    <w:p w14:paraId="5B7445DE" w14:textId="77777777" w:rsidR="005A7288" w:rsidRPr="000D2F3F" w:rsidRDefault="00592761" w:rsidP="005A7288">
      <w:pPr>
        <w:spacing w:line="360" w:lineRule="auto"/>
        <w:jc w:val="both"/>
        <w:rPr>
          <w:rFonts w:ascii="Open Sans" w:hAnsi="Open Sans"/>
          <w:sz w:val="19"/>
          <w:szCs w:val="19"/>
        </w:rPr>
      </w:pPr>
      <w:r w:rsidRPr="000D2F3F">
        <w:rPr>
          <w:rFonts w:ascii="Open Sans" w:hAnsi="Open Sans"/>
          <w:noProof/>
          <w:sz w:val="19"/>
          <w:szCs w:val="19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4FA90" wp14:editId="089D5A15">
                <wp:simplePos x="0" y="0"/>
                <wp:positionH relativeFrom="column">
                  <wp:posOffset>2017</wp:posOffset>
                </wp:positionH>
                <wp:positionV relativeFrom="paragraph">
                  <wp:posOffset>24765</wp:posOffset>
                </wp:positionV>
                <wp:extent cx="5193553" cy="561788"/>
                <wp:effectExtent l="0" t="0" r="26670" b="1016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3553" cy="5617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A2DE09" w14:textId="77777777" w:rsidR="00592761" w:rsidRPr="000D2F3F" w:rsidRDefault="00592761">
                            <w:pPr>
                              <w:rPr>
                                <w:rFonts w:ascii="Open Sans" w:hAnsi="Open Sans"/>
                                <w:color w:val="808080" w:themeColor="background1" w:themeShade="8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.15pt;margin-top:1.95pt;width:408.95pt;height:4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" fillcolor="white [3201]" strokecolor="#a5a5a5 [2092]" strokeweight=".25pt">
                <v:textbox>
                  <w:txbxContent>
                    <w:p w14:paraId="62A2DE09" w14:textId="77777777" w:rsidR="00592761" w:rsidRPr="000D2F3F" w:rsidRDefault="00592761">
                      <w:pPr>
                        <w:rPr>
                          <w:rFonts w:ascii="Open Sans" w:hAnsi="Open Sans"/>
                          <w:color w:val="808080" w:themeColor="background1" w:themeShade="8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16A939E8" w14:textId="77777777" w:rsidR="005A7288" w:rsidRPr="000D2F3F" w:rsidRDefault="005A7288" w:rsidP="005A7288">
      <w:pPr>
        <w:spacing w:line="360" w:lineRule="auto"/>
        <w:jc w:val="both"/>
        <w:rPr>
          <w:rFonts w:ascii="Open Sans" w:hAnsi="Open Sans"/>
          <w:sz w:val="19"/>
          <w:szCs w:val="19"/>
        </w:rPr>
      </w:pPr>
    </w:p>
    <w:p w14:paraId="751F2E1A" w14:textId="77777777" w:rsidR="005A7288" w:rsidRPr="000D2F3F" w:rsidRDefault="005A7288" w:rsidP="005A7288">
      <w:pPr>
        <w:spacing w:line="360" w:lineRule="auto"/>
        <w:jc w:val="both"/>
        <w:rPr>
          <w:rFonts w:ascii="Open Sans" w:hAnsi="Open Sans"/>
          <w:sz w:val="19"/>
          <w:szCs w:val="19"/>
        </w:rPr>
      </w:pPr>
    </w:p>
    <w:p w14:paraId="48389DD2" w14:textId="77777777" w:rsidR="005A7288" w:rsidRPr="000D2F3F" w:rsidRDefault="005A7288" w:rsidP="005A7288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Open Sans" w:hAnsi="Open Sans"/>
          <w:sz w:val="19"/>
          <w:szCs w:val="19"/>
        </w:rPr>
      </w:pPr>
      <w:r w:rsidRPr="000D2F3F">
        <w:rPr>
          <w:rFonts w:ascii="Open Sans" w:hAnsi="Open Sans"/>
          <w:sz w:val="19"/>
          <w:szCs w:val="19"/>
        </w:rPr>
        <w:t>Was ist der Grund dafür, dieses Thema gerade jetzt anzugehen?</w:t>
      </w:r>
    </w:p>
    <w:p w14:paraId="3F0B5D3A" w14:textId="77777777" w:rsidR="005A7288" w:rsidRPr="000D2F3F" w:rsidRDefault="00592761" w:rsidP="005A7288">
      <w:pPr>
        <w:spacing w:line="360" w:lineRule="auto"/>
        <w:jc w:val="both"/>
        <w:rPr>
          <w:rFonts w:ascii="Open Sans" w:hAnsi="Open Sans"/>
          <w:sz w:val="19"/>
          <w:szCs w:val="19"/>
        </w:rPr>
      </w:pPr>
      <w:r w:rsidRPr="000D2F3F">
        <w:rPr>
          <w:rFonts w:ascii="Open Sans" w:hAnsi="Open Sans"/>
          <w:noProof/>
          <w:sz w:val="19"/>
          <w:szCs w:val="19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957D19" wp14:editId="5CECD4AA">
                <wp:simplePos x="0" y="0"/>
                <wp:positionH relativeFrom="column">
                  <wp:posOffset>4893</wp:posOffset>
                </wp:positionH>
                <wp:positionV relativeFrom="paragraph">
                  <wp:posOffset>6873</wp:posOffset>
                </wp:positionV>
                <wp:extent cx="5193553" cy="561788"/>
                <wp:effectExtent l="0" t="0" r="26670" b="1016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3553" cy="5617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AE4087" w14:textId="77777777" w:rsidR="00592761" w:rsidRPr="000D2F3F" w:rsidRDefault="00592761" w:rsidP="00592761">
                            <w:pPr>
                              <w:rPr>
                                <w:rFonts w:ascii="Open Sans" w:hAnsi="Open Sans"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4" o:spid="_x0000_s1027" type="#_x0000_t202" style="position:absolute;left:0;text-align:left;margin-left:.4pt;margin-top:.55pt;width:408.95pt;height:44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" fillcolor="white [3201]" strokecolor="#a5a5a5 [2092]" strokeweight=".25pt">
                <v:textbox>
                  <w:txbxContent>
                    <w:p w14:paraId="5EAE4087" w14:textId="77777777" w:rsidR="00592761" w:rsidRPr="000D2F3F" w:rsidRDefault="00592761" w:rsidP="00592761">
                      <w:pPr>
                        <w:rPr>
                          <w:rFonts w:ascii="Open Sans" w:hAnsi="Open Sans"/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044F0A" w14:textId="77777777" w:rsidR="005A7288" w:rsidRPr="000D2F3F" w:rsidRDefault="005A7288" w:rsidP="005A7288">
      <w:pPr>
        <w:spacing w:line="360" w:lineRule="auto"/>
        <w:jc w:val="both"/>
        <w:rPr>
          <w:rFonts w:ascii="Open Sans" w:hAnsi="Open Sans"/>
          <w:sz w:val="19"/>
          <w:szCs w:val="19"/>
        </w:rPr>
      </w:pPr>
    </w:p>
    <w:p w14:paraId="6A590BB8" w14:textId="77777777" w:rsidR="005A7288" w:rsidRPr="000D2F3F" w:rsidRDefault="005A7288" w:rsidP="005A7288">
      <w:pPr>
        <w:spacing w:line="360" w:lineRule="auto"/>
        <w:jc w:val="both"/>
        <w:rPr>
          <w:rFonts w:ascii="Open Sans" w:hAnsi="Open Sans"/>
          <w:sz w:val="19"/>
          <w:szCs w:val="19"/>
        </w:rPr>
      </w:pPr>
    </w:p>
    <w:p w14:paraId="752390EB" w14:textId="77777777" w:rsidR="005A7288" w:rsidRPr="000D2F3F" w:rsidRDefault="005A7288" w:rsidP="005A7288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Open Sans" w:hAnsi="Open Sans"/>
          <w:sz w:val="19"/>
          <w:szCs w:val="19"/>
        </w:rPr>
      </w:pPr>
      <w:r w:rsidRPr="000D2F3F">
        <w:rPr>
          <w:rFonts w:ascii="Open Sans" w:hAnsi="Open Sans"/>
          <w:sz w:val="19"/>
          <w:szCs w:val="19"/>
        </w:rPr>
        <w:t>Welche Lösungsversuche haben Sie bereits unternommen? Mit welchem Ergebnis?</w:t>
      </w:r>
    </w:p>
    <w:p w14:paraId="707B89F8" w14:textId="77777777" w:rsidR="005A7288" w:rsidRPr="000D2F3F" w:rsidRDefault="00592761" w:rsidP="005A7288">
      <w:pPr>
        <w:spacing w:line="360" w:lineRule="auto"/>
        <w:jc w:val="both"/>
        <w:rPr>
          <w:rFonts w:ascii="Open Sans" w:hAnsi="Open Sans"/>
          <w:sz w:val="19"/>
          <w:szCs w:val="19"/>
        </w:rPr>
      </w:pPr>
      <w:r w:rsidRPr="000D2F3F">
        <w:rPr>
          <w:rFonts w:ascii="Open Sans" w:hAnsi="Open Sans"/>
          <w:noProof/>
          <w:sz w:val="19"/>
          <w:szCs w:val="19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A75A86" wp14:editId="23487536">
                <wp:simplePos x="0" y="0"/>
                <wp:positionH relativeFrom="column">
                  <wp:posOffset>4445</wp:posOffset>
                </wp:positionH>
                <wp:positionV relativeFrom="paragraph">
                  <wp:posOffset>9376</wp:posOffset>
                </wp:positionV>
                <wp:extent cx="5193553" cy="561788"/>
                <wp:effectExtent l="0" t="0" r="13970" b="2286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3553" cy="5617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CA3F45" w14:textId="77777777" w:rsidR="00592761" w:rsidRPr="000D2F3F" w:rsidRDefault="00592761" w:rsidP="00592761">
                            <w:pPr>
                              <w:rPr>
                                <w:rFonts w:ascii="Open Sans" w:hAnsi="Open Sans"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5" o:spid="_x0000_s1028" type="#_x0000_t202" style="position:absolute;left:0;text-align:left;margin-left:.35pt;margin-top:.75pt;width:408.95pt;height:44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" fillcolor="white [3201]" strokecolor="#a5a5a5 [2092]" strokeweight=".25pt">
                <v:textbox>
                  <w:txbxContent>
                    <w:p w14:paraId="1FCA3F45" w14:textId="77777777" w:rsidR="00592761" w:rsidRPr="000D2F3F" w:rsidRDefault="00592761" w:rsidP="00592761">
                      <w:pPr>
                        <w:rPr>
                          <w:rFonts w:ascii="Open Sans" w:hAnsi="Open Sans"/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68E003" w14:textId="77777777" w:rsidR="005A7288" w:rsidRPr="000D2F3F" w:rsidRDefault="005A7288" w:rsidP="005A7288">
      <w:pPr>
        <w:spacing w:line="360" w:lineRule="auto"/>
        <w:jc w:val="both"/>
        <w:rPr>
          <w:rFonts w:ascii="Open Sans" w:hAnsi="Open Sans"/>
          <w:sz w:val="19"/>
          <w:szCs w:val="19"/>
        </w:rPr>
      </w:pPr>
    </w:p>
    <w:p w14:paraId="2866A2BE" w14:textId="77777777" w:rsidR="005A7288" w:rsidRPr="000D2F3F" w:rsidRDefault="005A7288" w:rsidP="005A7288">
      <w:pPr>
        <w:spacing w:line="360" w:lineRule="auto"/>
        <w:jc w:val="both"/>
        <w:rPr>
          <w:rFonts w:ascii="Open Sans" w:hAnsi="Open Sans"/>
          <w:sz w:val="19"/>
          <w:szCs w:val="19"/>
        </w:rPr>
      </w:pPr>
    </w:p>
    <w:p w14:paraId="047E09BA" w14:textId="77777777" w:rsidR="005A7288" w:rsidRPr="000D2F3F" w:rsidRDefault="005A7288" w:rsidP="005A7288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Open Sans" w:hAnsi="Open Sans"/>
          <w:sz w:val="19"/>
          <w:szCs w:val="19"/>
        </w:rPr>
      </w:pPr>
      <w:r w:rsidRPr="000D2F3F">
        <w:rPr>
          <w:rFonts w:ascii="Open Sans" w:hAnsi="Open Sans"/>
          <w:sz w:val="19"/>
          <w:szCs w:val="19"/>
        </w:rPr>
        <w:t>Was möchten Sie mit Hilfe des Coachings erreichen?</w:t>
      </w:r>
    </w:p>
    <w:p w14:paraId="7247C89C" w14:textId="77777777" w:rsidR="005A7288" w:rsidRPr="000D2F3F" w:rsidRDefault="00592761" w:rsidP="005A7288">
      <w:pPr>
        <w:spacing w:line="360" w:lineRule="auto"/>
        <w:jc w:val="both"/>
        <w:rPr>
          <w:rFonts w:ascii="Open Sans" w:hAnsi="Open Sans"/>
          <w:sz w:val="19"/>
          <w:szCs w:val="19"/>
        </w:rPr>
      </w:pPr>
      <w:r w:rsidRPr="000D2F3F">
        <w:rPr>
          <w:rFonts w:ascii="Open Sans" w:hAnsi="Open Sans"/>
          <w:noProof/>
          <w:sz w:val="19"/>
          <w:szCs w:val="19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C56ABD" wp14:editId="099CB180">
                <wp:simplePos x="0" y="0"/>
                <wp:positionH relativeFrom="column">
                  <wp:posOffset>4445</wp:posOffset>
                </wp:positionH>
                <wp:positionV relativeFrom="paragraph">
                  <wp:posOffset>597</wp:posOffset>
                </wp:positionV>
                <wp:extent cx="5193553" cy="561788"/>
                <wp:effectExtent l="0" t="0" r="26670" b="1016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3553" cy="5617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72A657" w14:textId="77777777" w:rsidR="00592761" w:rsidRPr="000D2F3F" w:rsidRDefault="00592761" w:rsidP="00592761">
                            <w:pPr>
                              <w:rPr>
                                <w:rFonts w:ascii="Open Sans" w:hAnsi="Open Sans"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6" o:spid="_x0000_s1029" type="#_x0000_t202" style="position:absolute;left:0;text-align:left;margin-left:.35pt;margin-top:.05pt;width:408.95pt;height:44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" fillcolor="white [3201]" strokecolor="#a5a5a5 [2092]" strokeweight=".25pt">
                <v:textbox>
                  <w:txbxContent>
                    <w:p w14:paraId="2772A657" w14:textId="77777777" w:rsidR="00592761" w:rsidRPr="000D2F3F" w:rsidRDefault="00592761" w:rsidP="00592761">
                      <w:pPr>
                        <w:rPr>
                          <w:rFonts w:ascii="Open Sans" w:hAnsi="Open Sans"/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E7F0AC" w14:textId="77777777" w:rsidR="005A7288" w:rsidRPr="000D2F3F" w:rsidRDefault="005A7288" w:rsidP="005A7288">
      <w:pPr>
        <w:spacing w:line="360" w:lineRule="auto"/>
        <w:jc w:val="both"/>
        <w:rPr>
          <w:rFonts w:ascii="Open Sans" w:hAnsi="Open Sans"/>
          <w:sz w:val="19"/>
          <w:szCs w:val="19"/>
        </w:rPr>
      </w:pPr>
    </w:p>
    <w:p w14:paraId="4B08D4D2" w14:textId="77777777" w:rsidR="005A7288" w:rsidRPr="000D2F3F" w:rsidRDefault="005A7288" w:rsidP="005A7288">
      <w:pPr>
        <w:spacing w:line="360" w:lineRule="auto"/>
        <w:jc w:val="both"/>
        <w:rPr>
          <w:rFonts w:ascii="Open Sans" w:hAnsi="Open Sans"/>
          <w:sz w:val="19"/>
          <w:szCs w:val="19"/>
        </w:rPr>
      </w:pPr>
    </w:p>
    <w:p w14:paraId="2CD94A11" w14:textId="77777777" w:rsidR="005A7288" w:rsidRPr="000D2F3F" w:rsidRDefault="005A7288" w:rsidP="005A7288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Open Sans" w:hAnsi="Open Sans"/>
          <w:sz w:val="19"/>
          <w:szCs w:val="19"/>
        </w:rPr>
      </w:pPr>
      <w:r w:rsidRPr="000D2F3F">
        <w:rPr>
          <w:rFonts w:ascii="Open Sans" w:hAnsi="Open Sans"/>
          <w:sz w:val="19"/>
          <w:szCs w:val="19"/>
        </w:rPr>
        <w:t>Welche Rolle soll ich als Ihr Coach dabei übernehmen?</w:t>
      </w:r>
    </w:p>
    <w:p w14:paraId="26FB367C" w14:textId="77777777" w:rsidR="005A7288" w:rsidRPr="000D2F3F" w:rsidRDefault="00592761" w:rsidP="005A7288">
      <w:pPr>
        <w:spacing w:line="360" w:lineRule="auto"/>
        <w:jc w:val="both"/>
        <w:rPr>
          <w:rFonts w:ascii="Open Sans" w:hAnsi="Open Sans"/>
          <w:sz w:val="19"/>
          <w:szCs w:val="19"/>
        </w:rPr>
      </w:pPr>
      <w:r w:rsidRPr="000D2F3F">
        <w:rPr>
          <w:rFonts w:ascii="Open Sans" w:hAnsi="Open Sans"/>
          <w:noProof/>
          <w:sz w:val="19"/>
          <w:szCs w:val="19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5230FF" wp14:editId="7B2E9AFF">
                <wp:simplePos x="0" y="0"/>
                <wp:positionH relativeFrom="column">
                  <wp:posOffset>4445</wp:posOffset>
                </wp:positionH>
                <wp:positionV relativeFrom="paragraph">
                  <wp:posOffset>3026</wp:posOffset>
                </wp:positionV>
                <wp:extent cx="5193553" cy="561788"/>
                <wp:effectExtent l="0" t="0" r="26670" b="1016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3553" cy="5617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209E3F" w14:textId="77777777" w:rsidR="00592761" w:rsidRPr="000D2F3F" w:rsidRDefault="00592761" w:rsidP="00592761">
                            <w:pPr>
                              <w:rPr>
                                <w:rFonts w:ascii="Open Sans" w:hAnsi="Open Sans"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7" o:spid="_x0000_s1030" type="#_x0000_t202" style="position:absolute;left:0;text-align:left;margin-left:.35pt;margin-top:.25pt;width:408.95pt;height:44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" fillcolor="white [3201]" strokecolor="#a5a5a5 [2092]" strokeweight=".25pt">
                <v:textbox>
                  <w:txbxContent>
                    <w:p w14:paraId="3F209E3F" w14:textId="77777777" w:rsidR="00592761" w:rsidRPr="000D2F3F" w:rsidRDefault="00592761" w:rsidP="00592761">
                      <w:pPr>
                        <w:rPr>
                          <w:rFonts w:ascii="Open Sans" w:hAnsi="Open Sans"/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65F164" w14:textId="77777777" w:rsidR="005A7288" w:rsidRPr="000D2F3F" w:rsidRDefault="005A7288" w:rsidP="005A7288">
      <w:pPr>
        <w:spacing w:line="360" w:lineRule="auto"/>
        <w:jc w:val="both"/>
        <w:rPr>
          <w:rFonts w:ascii="Open Sans" w:hAnsi="Open Sans"/>
          <w:sz w:val="19"/>
          <w:szCs w:val="19"/>
        </w:rPr>
      </w:pPr>
    </w:p>
    <w:p w14:paraId="77EA4199" w14:textId="77777777" w:rsidR="005A7288" w:rsidRPr="000D2F3F" w:rsidRDefault="005A7288" w:rsidP="005A7288">
      <w:pPr>
        <w:spacing w:line="360" w:lineRule="auto"/>
        <w:jc w:val="both"/>
        <w:rPr>
          <w:rFonts w:ascii="Open Sans" w:hAnsi="Open Sans"/>
          <w:sz w:val="19"/>
          <w:szCs w:val="19"/>
        </w:rPr>
      </w:pPr>
    </w:p>
    <w:p w14:paraId="70E3743A" w14:textId="77777777" w:rsidR="005A7288" w:rsidRPr="000D2F3F" w:rsidRDefault="005A7288" w:rsidP="005A7288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Open Sans" w:hAnsi="Open Sans"/>
          <w:sz w:val="19"/>
          <w:szCs w:val="19"/>
        </w:rPr>
      </w:pPr>
      <w:r w:rsidRPr="000D2F3F">
        <w:rPr>
          <w:rFonts w:ascii="Open Sans" w:hAnsi="Open Sans"/>
          <w:sz w:val="19"/>
          <w:szCs w:val="19"/>
        </w:rPr>
        <w:t>Welche Unterstützung wünschen Sie sich von mir, wenn Sie mit Ihren  Zielen nicht weiterko</w:t>
      </w:r>
      <w:r w:rsidRPr="000D2F3F">
        <w:rPr>
          <w:rFonts w:ascii="Open Sans" w:hAnsi="Open Sans"/>
          <w:sz w:val="19"/>
          <w:szCs w:val="19"/>
        </w:rPr>
        <w:t>m</w:t>
      </w:r>
      <w:r w:rsidRPr="000D2F3F">
        <w:rPr>
          <w:rFonts w:ascii="Open Sans" w:hAnsi="Open Sans"/>
          <w:sz w:val="19"/>
          <w:szCs w:val="19"/>
        </w:rPr>
        <w:t>men?</w:t>
      </w:r>
    </w:p>
    <w:p w14:paraId="60EED9C4" w14:textId="77777777" w:rsidR="005A7288" w:rsidRPr="000D2F3F" w:rsidRDefault="00592761" w:rsidP="005A7288">
      <w:pPr>
        <w:spacing w:line="360" w:lineRule="auto"/>
        <w:jc w:val="both"/>
        <w:rPr>
          <w:rFonts w:ascii="Open Sans" w:hAnsi="Open Sans"/>
          <w:sz w:val="19"/>
          <w:szCs w:val="19"/>
        </w:rPr>
      </w:pPr>
      <w:r w:rsidRPr="000D2F3F">
        <w:rPr>
          <w:rFonts w:ascii="Open Sans" w:hAnsi="Open Sans"/>
          <w:noProof/>
          <w:sz w:val="19"/>
          <w:szCs w:val="19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FD2C36" wp14:editId="1C95EBF6">
                <wp:simplePos x="0" y="0"/>
                <wp:positionH relativeFrom="column">
                  <wp:posOffset>4445</wp:posOffset>
                </wp:positionH>
                <wp:positionV relativeFrom="paragraph">
                  <wp:posOffset>41425</wp:posOffset>
                </wp:positionV>
                <wp:extent cx="5193553" cy="561788"/>
                <wp:effectExtent l="0" t="0" r="26670" b="1016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3553" cy="5617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B20BA" w14:textId="77777777" w:rsidR="00592761" w:rsidRPr="000D2F3F" w:rsidRDefault="00592761" w:rsidP="00592761">
                            <w:pPr>
                              <w:rPr>
                                <w:rFonts w:ascii="Open Sans" w:hAnsi="Open Sans"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8" o:spid="_x0000_s1031" type="#_x0000_t202" style="position:absolute;left:0;text-align:left;margin-left:.35pt;margin-top:3.25pt;width:408.95pt;height:44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" fillcolor="white [3201]" strokecolor="#a5a5a5 [2092]" strokeweight=".25pt">
                <v:textbox>
                  <w:txbxContent>
                    <w:p w14:paraId="488B20BA" w14:textId="77777777" w:rsidR="00592761" w:rsidRPr="000D2F3F" w:rsidRDefault="00592761" w:rsidP="00592761">
                      <w:pPr>
                        <w:rPr>
                          <w:rFonts w:ascii="Open Sans" w:hAnsi="Open Sans"/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25286B" w14:textId="77777777" w:rsidR="005A7288" w:rsidRPr="000D2F3F" w:rsidRDefault="005A7288" w:rsidP="005A7288">
      <w:pPr>
        <w:spacing w:line="360" w:lineRule="auto"/>
        <w:jc w:val="both"/>
        <w:rPr>
          <w:rFonts w:ascii="Open Sans" w:hAnsi="Open Sans"/>
          <w:sz w:val="19"/>
          <w:szCs w:val="19"/>
        </w:rPr>
      </w:pPr>
    </w:p>
    <w:p w14:paraId="1A8C6026" w14:textId="77777777" w:rsidR="005A7288" w:rsidRPr="000D2F3F" w:rsidRDefault="005A7288" w:rsidP="005A7288">
      <w:pPr>
        <w:spacing w:line="360" w:lineRule="auto"/>
        <w:jc w:val="both"/>
        <w:rPr>
          <w:rFonts w:ascii="Open Sans" w:hAnsi="Open Sans"/>
          <w:sz w:val="19"/>
          <w:szCs w:val="19"/>
        </w:rPr>
      </w:pPr>
    </w:p>
    <w:p w14:paraId="16514C07" w14:textId="77777777" w:rsidR="000D2F3F" w:rsidRDefault="000D2F3F" w:rsidP="000D2F3F">
      <w:pPr>
        <w:pStyle w:val="Listenabsatz"/>
        <w:spacing w:line="360" w:lineRule="auto"/>
        <w:ind w:left="360"/>
        <w:jc w:val="both"/>
        <w:rPr>
          <w:rFonts w:ascii="Open Sans" w:hAnsi="Open Sans"/>
          <w:sz w:val="19"/>
          <w:szCs w:val="19"/>
        </w:rPr>
      </w:pPr>
    </w:p>
    <w:p w14:paraId="47DE6130" w14:textId="77777777" w:rsidR="000D2F3F" w:rsidRDefault="000D2F3F" w:rsidP="000D2F3F">
      <w:pPr>
        <w:pStyle w:val="Listenabsatz"/>
        <w:spacing w:line="360" w:lineRule="auto"/>
        <w:ind w:left="360"/>
        <w:jc w:val="both"/>
        <w:rPr>
          <w:rFonts w:ascii="Open Sans" w:hAnsi="Open Sans"/>
          <w:sz w:val="19"/>
          <w:szCs w:val="19"/>
        </w:rPr>
      </w:pPr>
    </w:p>
    <w:p w14:paraId="39435491" w14:textId="77777777" w:rsidR="000D2F3F" w:rsidRDefault="000D2F3F" w:rsidP="000D2F3F">
      <w:pPr>
        <w:pStyle w:val="Listenabsatz"/>
        <w:spacing w:line="360" w:lineRule="auto"/>
        <w:ind w:left="360"/>
        <w:jc w:val="both"/>
        <w:rPr>
          <w:rFonts w:ascii="Open Sans" w:hAnsi="Open Sans"/>
          <w:sz w:val="19"/>
          <w:szCs w:val="19"/>
        </w:rPr>
      </w:pPr>
    </w:p>
    <w:p w14:paraId="67100841" w14:textId="77777777" w:rsidR="005A7288" w:rsidRPr="000D2F3F" w:rsidRDefault="005A7288" w:rsidP="005A7288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Open Sans" w:hAnsi="Open Sans"/>
          <w:sz w:val="19"/>
          <w:szCs w:val="19"/>
        </w:rPr>
      </w:pPr>
      <w:r w:rsidRPr="000D2F3F">
        <w:rPr>
          <w:rFonts w:ascii="Open Sans" w:hAnsi="Open Sans"/>
          <w:sz w:val="19"/>
          <w:szCs w:val="19"/>
        </w:rPr>
        <w:lastRenderedPageBreak/>
        <w:t>Was, würde ein sehr enger Vertrauter sagen, sind Ihre 3 besten  Qualitäten?</w:t>
      </w:r>
    </w:p>
    <w:p w14:paraId="6D198DB0" w14:textId="77777777" w:rsidR="005A7288" w:rsidRPr="000D2F3F" w:rsidRDefault="00592761" w:rsidP="005A7288">
      <w:pPr>
        <w:spacing w:line="360" w:lineRule="auto"/>
        <w:jc w:val="both"/>
        <w:rPr>
          <w:rFonts w:ascii="Open Sans" w:hAnsi="Open Sans"/>
          <w:sz w:val="19"/>
          <w:szCs w:val="19"/>
        </w:rPr>
      </w:pPr>
      <w:r w:rsidRPr="000D2F3F">
        <w:rPr>
          <w:rFonts w:ascii="Open Sans" w:hAnsi="Open Sans"/>
          <w:noProof/>
          <w:sz w:val="19"/>
          <w:szCs w:val="19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89F5C3" wp14:editId="4DA618EC">
                <wp:simplePos x="0" y="0"/>
                <wp:positionH relativeFrom="column">
                  <wp:posOffset>4445</wp:posOffset>
                </wp:positionH>
                <wp:positionV relativeFrom="paragraph">
                  <wp:posOffset>14418</wp:posOffset>
                </wp:positionV>
                <wp:extent cx="5193553" cy="561788"/>
                <wp:effectExtent l="0" t="0" r="26670" b="1016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3553" cy="5617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B0400C" w14:textId="77777777" w:rsidR="00592761" w:rsidRPr="000D2F3F" w:rsidRDefault="00592761" w:rsidP="00592761">
                            <w:pPr>
                              <w:rPr>
                                <w:rFonts w:ascii="Open Sans" w:hAnsi="Open Sans"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9" o:spid="_x0000_s1032" type="#_x0000_t202" style="position:absolute;left:0;text-align:left;margin-left:.35pt;margin-top:1.15pt;width:408.95pt;height:44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" fillcolor="white [3201]" strokecolor="#a5a5a5 [2092]" strokeweight=".25pt">
                <v:textbox>
                  <w:txbxContent>
                    <w:p w14:paraId="0DB0400C" w14:textId="77777777" w:rsidR="00592761" w:rsidRPr="000D2F3F" w:rsidRDefault="00592761" w:rsidP="00592761">
                      <w:pPr>
                        <w:rPr>
                          <w:rFonts w:ascii="Open Sans" w:hAnsi="Open Sans"/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5D7E3F" w14:textId="77777777" w:rsidR="005A7288" w:rsidRPr="000D2F3F" w:rsidRDefault="005A7288" w:rsidP="005A7288">
      <w:pPr>
        <w:spacing w:line="360" w:lineRule="auto"/>
        <w:jc w:val="both"/>
        <w:rPr>
          <w:rFonts w:ascii="Open Sans" w:hAnsi="Open Sans"/>
          <w:sz w:val="19"/>
          <w:szCs w:val="19"/>
        </w:rPr>
      </w:pPr>
    </w:p>
    <w:p w14:paraId="05C0DA2F" w14:textId="77777777" w:rsidR="005A7288" w:rsidRDefault="005A7288" w:rsidP="000D2F3F">
      <w:pPr>
        <w:rPr>
          <w:rFonts w:ascii="Open Sans" w:hAnsi="Open Sans"/>
          <w:sz w:val="19"/>
          <w:szCs w:val="19"/>
        </w:rPr>
      </w:pPr>
    </w:p>
    <w:p w14:paraId="527EDF64" w14:textId="77777777" w:rsidR="000D2F3F" w:rsidRPr="000D2F3F" w:rsidRDefault="000D2F3F" w:rsidP="000D2F3F">
      <w:pPr>
        <w:rPr>
          <w:rFonts w:ascii="Open Sans" w:hAnsi="Open Sans"/>
          <w:sz w:val="19"/>
          <w:szCs w:val="19"/>
        </w:rPr>
      </w:pPr>
    </w:p>
    <w:p w14:paraId="684CE082" w14:textId="77777777" w:rsidR="005A7288" w:rsidRPr="000D2F3F" w:rsidRDefault="005A7288" w:rsidP="000D2F3F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Open Sans" w:hAnsi="Open Sans"/>
          <w:sz w:val="19"/>
          <w:szCs w:val="19"/>
        </w:rPr>
      </w:pPr>
      <w:r w:rsidRPr="000D2F3F">
        <w:rPr>
          <w:rFonts w:ascii="Open Sans" w:hAnsi="Open Sans"/>
          <w:sz w:val="19"/>
          <w:szCs w:val="19"/>
        </w:rPr>
        <w:t xml:space="preserve">Was, würde ein sehr enger Vertrauter sagen, sind 3 Adjektive die  Ihre schlechtesten Seiten </w:t>
      </w:r>
      <w:r w:rsidR="000D2F3F">
        <w:rPr>
          <w:rFonts w:ascii="Open Sans" w:hAnsi="Open Sans"/>
          <w:sz w:val="19"/>
          <w:szCs w:val="19"/>
        </w:rPr>
        <w:br/>
      </w:r>
      <w:r w:rsidRPr="000D2F3F">
        <w:rPr>
          <w:rFonts w:ascii="Open Sans" w:hAnsi="Open Sans"/>
          <w:sz w:val="19"/>
          <w:szCs w:val="19"/>
        </w:rPr>
        <w:t>beschre</w:t>
      </w:r>
      <w:r w:rsidRPr="000D2F3F">
        <w:rPr>
          <w:rFonts w:ascii="Open Sans" w:hAnsi="Open Sans"/>
          <w:sz w:val="19"/>
          <w:szCs w:val="19"/>
        </w:rPr>
        <w:t>i</w:t>
      </w:r>
      <w:r w:rsidRPr="000D2F3F">
        <w:rPr>
          <w:rFonts w:ascii="Open Sans" w:hAnsi="Open Sans"/>
          <w:sz w:val="19"/>
          <w:szCs w:val="19"/>
        </w:rPr>
        <w:t>ben?</w:t>
      </w:r>
    </w:p>
    <w:p w14:paraId="684DCB9E" w14:textId="77777777" w:rsidR="005A7288" w:rsidRPr="000D2F3F" w:rsidRDefault="00592761" w:rsidP="005A7288">
      <w:pPr>
        <w:spacing w:line="360" w:lineRule="auto"/>
        <w:jc w:val="both"/>
        <w:rPr>
          <w:rFonts w:ascii="Open Sans" w:hAnsi="Open Sans"/>
          <w:sz w:val="19"/>
          <w:szCs w:val="19"/>
        </w:rPr>
      </w:pPr>
      <w:r w:rsidRPr="000D2F3F">
        <w:rPr>
          <w:rFonts w:ascii="Open Sans" w:hAnsi="Open Sans"/>
          <w:noProof/>
          <w:sz w:val="19"/>
          <w:szCs w:val="19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1702D4" wp14:editId="25D46AD7">
                <wp:simplePos x="0" y="0"/>
                <wp:positionH relativeFrom="column">
                  <wp:posOffset>4445</wp:posOffset>
                </wp:positionH>
                <wp:positionV relativeFrom="paragraph">
                  <wp:posOffset>21926</wp:posOffset>
                </wp:positionV>
                <wp:extent cx="5193553" cy="561788"/>
                <wp:effectExtent l="0" t="0" r="26670" b="1016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3553" cy="5617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7434D4" w14:textId="77777777" w:rsidR="00592761" w:rsidRPr="000D2F3F" w:rsidRDefault="00592761" w:rsidP="00592761">
                            <w:pPr>
                              <w:rPr>
                                <w:rFonts w:ascii="Open Sans" w:hAnsi="Open Sans"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0" o:spid="_x0000_s1033" type="#_x0000_t202" style="position:absolute;left:0;text-align:left;margin-left:.35pt;margin-top:1.75pt;width:408.95pt;height:44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" fillcolor="white [3201]" strokecolor="#a5a5a5 [2092]" strokeweight=".25pt">
                <v:textbox>
                  <w:txbxContent>
                    <w:p w14:paraId="367434D4" w14:textId="77777777" w:rsidR="00592761" w:rsidRPr="000D2F3F" w:rsidRDefault="00592761" w:rsidP="00592761">
                      <w:pPr>
                        <w:rPr>
                          <w:rFonts w:ascii="Open Sans" w:hAnsi="Open Sans"/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8957ED" w14:textId="77777777" w:rsidR="005A7288" w:rsidRPr="000D2F3F" w:rsidRDefault="005A7288" w:rsidP="005A7288">
      <w:pPr>
        <w:spacing w:line="360" w:lineRule="auto"/>
        <w:jc w:val="both"/>
        <w:rPr>
          <w:rFonts w:ascii="Open Sans" w:hAnsi="Open Sans"/>
          <w:sz w:val="19"/>
          <w:szCs w:val="19"/>
        </w:rPr>
      </w:pPr>
    </w:p>
    <w:p w14:paraId="2EFEC550" w14:textId="77777777" w:rsidR="005A7288" w:rsidRPr="000D2F3F" w:rsidRDefault="005A7288" w:rsidP="005A7288">
      <w:pPr>
        <w:spacing w:line="360" w:lineRule="auto"/>
        <w:jc w:val="both"/>
        <w:rPr>
          <w:rFonts w:ascii="Open Sans" w:hAnsi="Open Sans"/>
          <w:sz w:val="19"/>
          <w:szCs w:val="19"/>
        </w:rPr>
      </w:pPr>
    </w:p>
    <w:p w14:paraId="7EE459F6" w14:textId="77777777" w:rsidR="005A7288" w:rsidRPr="000D2F3F" w:rsidRDefault="005A7288" w:rsidP="005A7288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Open Sans" w:hAnsi="Open Sans"/>
          <w:sz w:val="19"/>
          <w:szCs w:val="19"/>
        </w:rPr>
      </w:pPr>
      <w:r w:rsidRPr="000D2F3F">
        <w:rPr>
          <w:rFonts w:ascii="Open Sans" w:hAnsi="Open Sans"/>
          <w:sz w:val="19"/>
          <w:szCs w:val="19"/>
        </w:rPr>
        <w:t xml:space="preserve">Was ist Ihr bevorzugter </w:t>
      </w:r>
      <w:proofErr w:type="spellStart"/>
      <w:r w:rsidRPr="000D2F3F">
        <w:rPr>
          <w:rFonts w:ascii="Open Sans" w:hAnsi="Open Sans"/>
          <w:sz w:val="19"/>
          <w:szCs w:val="19"/>
        </w:rPr>
        <w:t>Lernstil</w:t>
      </w:r>
      <w:proofErr w:type="spellEnd"/>
      <w:r w:rsidRPr="000D2F3F">
        <w:rPr>
          <w:rFonts w:ascii="Open Sans" w:hAnsi="Open Sans"/>
          <w:sz w:val="19"/>
          <w:szCs w:val="19"/>
        </w:rPr>
        <w:t>?</w:t>
      </w:r>
    </w:p>
    <w:p w14:paraId="195C32A6" w14:textId="77777777" w:rsidR="005A7288" w:rsidRPr="000D2F3F" w:rsidRDefault="00592761" w:rsidP="005A7288">
      <w:pPr>
        <w:spacing w:line="360" w:lineRule="auto"/>
        <w:jc w:val="both"/>
        <w:rPr>
          <w:rFonts w:ascii="Open Sans" w:hAnsi="Open Sans"/>
          <w:sz w:val="19"/>
          <w:szCs w:val="19"/>
        </w:rPr>
      </w:pPr>
      <w:r w:rsidRPr="000D2F3F">
        <w:rPr>
          <w:rFonts w:ascii="Open Sans" w:hAnsi="Open Sans"/>
          <w:noProof/>
          <w:sz w:val="19"/>
          <w:szCs w:val="19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137C44" wp14:editId="43932574">
                <wp:simplePos x="0" y="0"/>
                <wp:positionH relativeFrom="column">
                  <wp:posOffset>4445</wp:posOffset>
                </wp:positionH>
                <wp:positionV relativeFrom="paragraph">
                  <wp:posOffset>12663</wp:posOffset>
                </wp:positionV>
                <wp:extent cx="5193553" cy="561788"/>
                <wp:effectExtent l="0" t="0" r="26670" b="1016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3553" cy="5617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5C65B" w14:textId="77777777" w:rsidR="00592761" w:rsidRPr="000D2F3F" w:rsidRDefault="00592761" w:rsidP="00592761">
                            <w:pPr>
                              <w:rPr>
                                <w:rFonts w:ascii="Open Sans" w:hAnsi="Open Sans"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1" o:spid="_x0000_s1034" type="#_x0000_t202" style="position:absolute;left:0;text-align:left;margin-left:.35pt;margin-top:1pt;width:408.95pt;height:44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" fillcolor="white [3201]" strokecolor="#a5a5a5 [2092]" strokeweight=".25pt">
                <v:textbox>
                  <w:txbxContent>
                    <w:p w14:paraId="6DE5C65B" w14:textId="77777777" w:rsidR="00592761" w:rsidRPr="000D2F3F" w:rsidRDefault="00592761" w:rsidP="00592761">
                      <w:pPr>
                        <w:rPr>
                          <w:rFonts w:ascii="Open Sans" w:hAnsi="Open Sans"/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0FBC96" w14:textId="77777777" w:rsidR="005A7288" w:rsidRPr="000D2F3F" w:rsidRDefault="005A7288" w:rsidP="005A7288">
      <w:pPr>
        <w:spacing w:line="360" w:lineRule="auto"/>
        <w:jc w:val="both"/>
        <w:rPr>
          <w:rFonts w:ascii="Open Sans" w:hAnsi="Open Sans"/>
          <w:sz w:val="19"/>
          <w:szCs w:val="19"/>
        </w:rPr>
      </w:pPr>
    </w:p>
    <w:p w14:paraId="53C27565" w14:textId="77777777" w:rsidR="005A7288" w:rsidRPr="000D2F3F" w:rsidRDefault="005A7288" w:rsidP="005A7288">
      <w:pPr>
        <w:spacing w:line="360" w:lineRule="auto"/>
        <w:jc w:val="both"/>
        <w:rPr>
          <w:rFonts w:ascii="Open Sans" w:hAnsi="Open Sans"/>
          <w:sz w:val="19"/>
          <w:szCs w:val="19"/>
        </w:rPr>
      </w:pPr>
    </w:p>
    <w:p w14:paraId="661E98A7" w14:textId="77777777" w:rsidR="005A7288" w:rsidRPr="000D2F3F" w:rsidRDefault="005A7288" w:rsidP="005A7288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Open Sans" w:hAnsi="Open Sans"/>
          <w:sz w:val="19"/>
          <w:szCs w:val="19"/>
        </w:rPr>
      </w:pPr>
      <w:r w:rsidRPr="000D2F3F">
        <w:rPr>
          <w:rFonts w:ascii="Open Sans" w:hAnsi="Open Sans"/>
          <w:sz w:val="19"/>
          <w:szCs w:val="19"/>
        </w:rPr>
        <w:t>Haben Sie bereits mit einem Coach gearbeitet und wenn ja, was hat  gut/nicht so gut funktioniert?</w:t>
      </w:r>
    </w:p>
    <w:p w14:paraId="3ED338BA" w14:textId="77777777" w:rsidR="005A7288" w:rsidRPr="000D2F3F" w:rsidRDefault="00592761" w:rsidP="005A7288">
      <w:pPr>
        <w:spacing w:line="360" w:lineRule="auto"/>
        <w:jc w:val="both"/>
        <w:rPr>
          <w:rFonts w:ascii="Open Sans" w:hAnsi="Open Sans"/>
          <w:sz w:val="19"/>
          <w:szCs w:val="19"/>
        </w:rPr>
      </w:pPr>
      <w:r w:rsidRPr="000D2F3F">
        <w:rPr>
          <w:rFonts w:ascii="Open Sans" w:hAnsi="Open Sans"/>
          <w:noProof/>
          <w:sz w:val="19"/>
          <w:szCs w:val="19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10AA6E" wp14:editId="3D672F41">
                <wp:simplePos x="0" y="0"/>
                <wp:positionH relativeFrom="column">
                  <wp:posOffset>4445</wp:posOffset>
                </wp:positionH>
                <wp:positionV relativeFrom="paragraph">
                  <wp:posOffset>9114</wp:posOffset>
                </wp:positionV>
                <wp:extent cx="5193553" cy="561788"/>
                <wp:effectExtent l="0" t="0" r="26670" b="1016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3553" cy="5617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A7417A" w14:textId="77777777" w:rsidR="00592761" w:rsidRPr="000D2F3F" w:rsidRDefault="00592761" w:rsidP="00592761">
                            <w:pPr>
                              <w:rPr>
                                <w:rFonts w:ascii="Open Sans" w:hAnsi="Open Sans"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2" o:spid="_x0000_s1035" type="#_x0000_t202" style="position:absolute;left:0;text-align:left;margin-left:.35pt;margin-top:.7pt;width:408.95pt;height:44.2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" fillcolor="white [3201]" strokecolor="#a5a5a5 [2092]" strokeweight=".25pt">
                <v:textbox>
                  <w:txbxContent>
                    <w:p w14:paraId="09A7417A" w14:textId="77777777" w:rsidR="00592761" w:rsidRPr="000D2F3F" w:rsidRDefault="00592761" w:rsidP="00592761">
                      <w:pPr>
                        <w:rPr>
                          <w:rFonts w:ascii="Open Sans" w:hAnsi="Open Sans"/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340D4A" w14:textId="77777777" w:rsidR="005A7288" w:rsidRPr="000D2F3F" w:rsidRDefault="005A7288" w:rsidP="005A7288">
      <w:pPr>
        <w:spacing w:line="360" w:lineRule="auto"/>
        <w:jc w:val="both"/>
        <w:rPr>
          <w:rFonts w:ascii="Open Sans" w:hAnsi="Open Sans"/>
          <w:sz w:val="19"/>
          <w:szCs w:val="19"/>
        </w:rPr>
      </w:pPr>
    </w:p>
    <w:p w14:paraId="0FEEA1EF" w14:textId="77777777" w:rsidR="005A7288" w:rsidRPr="000D2F3F" w:rsidRDefault="005A7288" w:rsidP="005A7288">
      <w:pPr>
        <w:spacing w:line="360" w:lineRule="auto"/>
        <w:jc w:val="both"/>
        <w:rPr>
          <w:rFonts w:ascii="Open Sans" w:hAnsi="Open Sans"/>
          <w:sz w:val="19"/>
          <w:szCs w:val="19"/>
        </w:rPr>
      </w:pPr>
    </w:p>
    <w:p w14:paraId="50C6FD54" w14:textId="77777777" w:rsidR="005A7288" w:rsidRPr="000D2F3F" w:rsidRDefault="005A7288" w:rsidP="005A7288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Open Sans" w:hAnsi="Open Sans"/>
          <w:sz w:val="19"/>
          <w:szCs w:val="19"/>
        </w:rPr>
      </w:pPr>
      <w:r w:rsidRPr="000D2F3F">
        <w:rPr>
          <w:rFonts w:ascii="Open Sans" w:hAnsi="Open Sans"/>
          <w:sz w:val="19"/>
          <w:szCs w:val="19"/>
        </w:rPr>
        <w:t>Woran werden Sie erkennen, dass unser Coaching erfolgreich war?</w:t>
      </w:r>
    </w:p>
    <w:p w14:paraId="7CF15F7F" w14:textId="77777777" w:rsidR="005A7288" w:rsidRPr="000D2F3F" w:rsidRDefault="00592761" w:rsidP="005A7288">
      <w:pPr>
        <w:spacing w:line="360" w:lineRule="auto"/>
        <w:jc w:val="both"/>
        <w:rPr>
          <w:rFonts w:ascii="Open Sans" w:hAnsi="Open Sans"/>
          <w:sz w:val="19"/>
          <w:szCs w:val="19"/>
        </w:rPr>
      </w:pPr>
      <w:r w:rsidRPr="000D2F3F">
        <w:rPr>
          <w:rFonts w:ascii="Open Sans" w:hAnsi="Open Sans"/>
          <w:noProof/>
          <w:sz w:val="19"/>
          <w:szCs w:val="19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8C9CAB" wp14:editId="3F630D9C">
                <wp:simplePos x="0" y="0"/>
                <wp:positionH relativeFrom="column">
                  <wp:posOffset>4445</wp:posOffset>
                </wp:positionH>
                <wp:positionV relativeFrom="paragraph">
                  <wp:posOffset>11915</wp:posOffset>
                </wp:positionV>
                <wp:extent cx="5193553" cy="561788"/>
                <wp:effectExtent l="0" t="0" r="26670" b="1016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3553" cy="5617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063B65" w14:textId="77777777" w:rsidR="00592761" w:rsidRPr="000D2F3F" w:rsidRDefault="00592761" w:rsidP="00592761">
                            <w:pPr>
                              <w:rPr>
                                <w:rFonts w:ascii="Open Sans" w:hAnsi="Open Sans"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3" o:spid="_x0000_s1036" type="#_x0000_t202" style="position:absolute;left:0;text-align:left;margin-left:.35pt;margin-top:.95pt;width:408.95pt;height:44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" fillcolor="white [3201]" strokecolor="#a5a5a5 [2092]" strokeweight=".25pt">
                <v:textbox>
                  <w:txbxContent>
                    <w:p w14:paraId="1D063B65" w14:textId="77777777" w:rsidR="00592761" w:rsidRPr="000D2F3F" w:rsidRDefault="00592761" w:rsidP="00592761">
                      <w:pPr>
                        <w:rPr>
                          <w:rFonts w:ascii="Open Sans" w:hAnsi="Open Sans"/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E97F20" w14:textId="77777777" w:rsidR="00592761" w:rsidRPr="000D2F3F" w:rsidRDefault="00592761" w:rsidP="005A7288">
      <w:pPr>
        <w:spacing w:line="360" w:lineRule="auto"/>
        <w:jc w:val="both"/>
        <w:rPr>
          <w:rFonts w:ascii="Open Sans" w:hAnsi="Open Sans"/>
          <w:sz w:val="19"/>
          <w:szCs w:val="19"/>
        </w:rPr>
      </w:pPr>
    </w:p>
    <w:p w14:paraId="62BECF5B" w14:textId="77777777" w:rsidR="005A7288" w:rsidRPr="000D2F3F" w:rsidRDefault="005A7288" w:rsidP="005A7288">
      <w:pPr>
        <w:spacing w:line="360" w:lineRule="auto"/>
        <w:jc w:val="both"/>
        <w:rPr>
          <w:rFonts w:ascii="Open Sans" w:hAnsi="Open Sans"/>
          <w:sz w:val="19"/>
          <w:szCs w:val="19"/>
        </w:rPr>
      </w:pPr>
    </w:p>
    <w:p w14:paraId="4D25C301" w14:textId="77777777" w:rsidR="005A7288" w:rsidRPr="000D2F3F" w:rsidRDefault="005A7288" w:rsidP="005A7288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Open Sans" w:hAnsi="Open Sans"/>
          <w:sz w:val="19"/>
          <w:szCs w:val="19"/>
        </w:rPr>
      </w:pPr>
      <w:r w:rsidRPr="000D2F3F">
        <w:rPr>
          <w:rFonts w:ascii="Open Sans" w:hAnsi="Open Sans"/>
          <w:sz w:val="19"/>
          <w:szCs w:val="19"/>
        </w:rPr>
        <w:t>Was sonst wäre wichtig für mich zu wissen, um Sie bestmöglich  zu unterstützen?</w:t>
      </w:r>
    </w:p>
    <w:p w14:paraId="3CB6DB40" w14:textId="77777777" w:rsidR="005A7288" w:rsidRPr="000D2F3F" w:rsidRDefault="00592761">
      <w:pPr>
        <w:spacing w:line="360" w:lineRule="auto"/>
        <w:jc w:val="both"/>
        <w:rPr>
          <w:rFonts w:ascii="Open Sans" w:hAnsi="Open Sans"/>
          <w:sz w:val="19"/>
          <w:szCs w:val="19"/>
        </w:rPr>
      </w:pPr>
      <w:r w:rsidRPr="000D2F3F">
        <w:rPr>
          <w:rFonts w:ascii="Open Sans" w:hAnsi="Open Sans"/>
          <w:noProof/>
          <w:sz w:val="19"/>
          <w:szCs w:val="19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0DEA12" wp14:editId="6ED98A8E">
                <wp:simplePos x="0" y="0"/>
                <wp:positionH relativeFrom="column">
                  <wp:posOffset>4445</wp:posOffset>
                </wp:positionH>
                <wp:positionV relativeFrom="paragraph">
                  <wp:posOffset>2503</wp:posOffset>
                </wp:positionV>
                <wp:extent cx="5193553" cy="561788"/>
                <wp:effectExtent l="0" t="0" r="26670" b="1016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3553" cy="5617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3E6811" w14:textId="77777777" w:rsidR="00592761" w:rsidRPr="000D2F3F" w:rsidRDefault="00592761" w:rsidP="00592761">
                            <w:pPr>
                              <w:rPr>
                                <w:rFonts w:ascii="Open Sans" w:hAnsi="Open Sans"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4" o:spid="_x0000_s1037" type="#_x0000_t202" style="position:absolute;left:0;text-align:left;margin-left:.35pt;margin-top:.2pt;width:408.95pt;height:44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" fillcolor="white [3201]" strokecolor="#a5a5a5 [2092]" strokeweight=".25pt">
                <v:textbox>
                  <w:txbxContent>
                    <w:p w14:paraId="023E6811" w14:textId="77777777" w:rsidR="00592761" w:rsidRPr="000D2F3F" w:rsidRDefault="00592761" w:rsidP="00592761">
                      <w:pPr>
                        <w:rPr>
                          <w:rFonts w:ascii="Open Sans" w:hAnsi="Open Sans"/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05F094" w14:textId="77777777" w:rsidR="005A7288" w:rsidRPr="000D2F3F" w:rsidRDefault="005A7288">
      <w:pPr>
        <w:spacing w:line="360" w:lineRule="auto"/>
        <w:jc w:val="both"/>
        <w:rPr>
          <w:rFonts w:ascii="Open Sans" w:hAnsi="Open Sans"/>
          <w:sz w:val="19"/>
          <w:szCs w:val="19"/>
        </w:rPr>
      </w:pPr>
    </w:p>
    <w:p w14:paraId="54EB3ECC" w14:textId="77777777" w:rsidR="00592761" w:rsidRPr="000D2F3F" w:rsidRDefault="00592761">
      <w:pPr>
        <w:spacing w:line="360" w:lineRule="auto"/>
        <w:jc w:val="both"/>
        <w:rPr>
          <w:rFonts w:ascii="Open Sans" w:hAnsi="Open Sans"/>
          <w:sz w:val="19"/>
          <w:szCs w:val="19"/>
        </w:rPr>
      </w:pPr>
    </w:p>
    <w:sectPr w:rsidR="00592761" w:rsidRPr="000D2F3F" w:rsidSect="00EA616C">
      <w:headerReference w:type="default" r:id="rId9"/>
      <w:footerReference w:type="default" r:id="rId10"/>
      <w:pgSz w:w="11907" w:h="16840"/>
      <w:pgMar w:top="1134" w:right="992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2EFCC8" w14:textId="77777777" w:rsidR="0045264C" w:rsidRDefault="0045264C">
      <w:r>
        <w:separator/>
      </w:r>
    </w:p>
  </w:endnote>
  <w:endnote w:type="continuationSeparator" w:id="0">
    <w:p w14:paraId="227F9A31" w14:textId="77777777" w:rsidR="0045264C" w:rsidRDefault="00452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ms Rmn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auto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reestyle Script">
    <w:panose1 w:val="030804020302050B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9534A" w14:textId="77777777" w:rsidR="00D6089D" w:rsidRPr="000D2F3F" w:rsidRDefault="00D6089D">
    <w:pPr>
      <w:pStyle w:val="Fuzeile"/>
      <w:pBdr>
        <w:top w:val="single" w:sz="2" w:space="1" w:color="auto"/>
      </w:pBdr>
      <w:jc w:val="center"/>
      <w:rPr>
        <w:rFonts w:ascii="Open Sans" w:hAnsi="Open Sans" w:cstheme="minorHAnsi"/>
        <w:smallCaps/>
        <w:spacing w:val="40"/>
        <w:sz w:val="16"/>
        <w:lang w:val="en-US"/>
      </w:rPr>
    </w:pPr>
    <w:proofErr w:type="gramStart"/>
    <w:r w:rsidRPr="000D2F3F">
      <w:rPr>
        <w:rFonts w:ascii="Open Sans" w:hAnsi="Open Sans" w:cstheme="minorHAnsi"/>
        <w:spacing w:val="40"/>
        <w:sz w:val="16"/>
        <w:lang w:val="en-US"/>
      </w:rPr>
      <w:t>duessel</w:t>
    </w:r>
    <w:r w:rsidR="00241C82" w:rsidRPr="00241C82">
      <w:rPr>
        <w:rFonts w:ascii="Freestyle Script" w:hAnsi="Freestyle Script" w:cstheme="minorHAnsi"/>
        <w:b/>
        <w:color w:val="C00000"/>
        <w:spacing w:val="40"/>
        <w:sz w:val="24"/>
        <w:szCs w:val="24"/>
        <w:lang w:val="en-US"/>
      </w:rPr>
      <w:t>N</w:t>
    </w:r>
    <w:r w:rsidRPr="000D2F3F">
      <w:rPr>
        <w:rFonts w:ascii="Open Sans" w:hAnsi="Open Sans" w:cstheme="minorHAnsi"/>
        <w:spacing w:val="40"/>
        <w:sz w:val="16"/>
        <w:lang w:val="en-US"/>
      </w:rPr>
      <w:t>orf</w:t>
    </w:r>
    <w:proofErr w:type="gramEnd"/>
    <w:r w:rsidRPr="000D2F3F">
      <w:rPr>
        <w:rFonts w:ascii="Open Sans" w:hAnsi="Open Sans" w:cstheme="minorHAnsi"/>
        <w:spacing w:val="40"/>
        <w:sz w:val="16"/>
        <w:lang w:val="en-US"/>
      </w:rPr>
      <w:t xml:space="preserve"> coaching</w:t>
    </w:r>
    <w:r w:rsidR="008E7E42" w:rsidRPr="000D2F3F">
      <w:rPr>
        <w:rFonts w:ascii="Open Sans" w:hAnsi="Open Sans" w:cstheme="minorHAnsi"/>
        <w:smallCaps/>
        <w:spacing w:val="40"/>
        <w:sz w:val="16"/>
        <w:lang w:val="en-US"/>
      </w:rPr>
      <w:t xml:space="preserve"> </w:t>
    </w:r>
    <w:r w:rsidR="008E7E42" w:rsidRPr="000D2F3F">
      <w:rPr>
        <w:rFonts w:ascii="Open Sans" w:hAnsi="Open Sans" w:cstheme="minorHAnsi"/>
        <w:smallCaps/>
        <w:spacing w:val="40"/>
        <w:sz w:val="16"/>
      </w:rPr>
      <w:sym w:font="Wingdings" w:char="F09F"/>
    </w:r>
    <w:r w:rsidR="008E7E42" w:rsidRPr="000D2F3F">
      <w:rPr>
        <w:rFonts w:ascii="Open Sans" w:hAnsi="Open Sans" w:cstheme="minorHAnsi"/>
        <w:smallCaps/>
        <w:spacing w:val="40"/>
        <w:sz w:val="16"/>
        <w:lang w:val="en-US"/>
      </w:rPr>
      <w:t xml:space="preserve"> </w:t>
    </w:r>
    <w:r w:rsidRPr="000D2F3F">
      <w:rPr>
        <w:rFonts w:ascii="Open Sans" w:hAnsi="Open Sans" w:cstheme="minorHAnsi"/>
        <w:smallCaps/>
        <w:spacing w:val="40"/>
        <w:sz w:val="16"/>
        <w:lang w:val="en-US"/>
      </w:rPr>
      <w:t>Coaching – Training – HR Consulting</w:t>
    </w:r>
  </w:p>
  <w:p w14:paraId="0E9D1241" w14:textId="77777777" w:rsidR="00AF7A2C" w:rsidRPr="000D2F3F" w:rsidRDefault="005A7288" w:rsidP="00AF7A2C">
    <w:pPr>
      <w:pStyle w:val="Fuzeile"/>
      <w:pBdr>
        <w:top w:val="single" w:sz="2" w:space="1" w:color="auto"/>
      </w:pBdr>
      <w:jc w:val="center"/>
      <w:rPr>
        <w:rFonts w:ascii="Open Sans" w:hAnsi="Open Sans" w:cstheme="minorHAnsi"/>
        <w:smallCaps/>
        <w:spacing w:val="40"/>
        <w:sz w:val="16"/>
      </w:rPr>
    </w:pPr>
    <w:r w:rsidRPr="000D2F3F">
      <w:rPr>
        <w:rFonts w:ascii="Open Sans" w:hAnsi="Open Sans" w:cstheme="minorHAnsi"/>
        <w:smallCaps/>
        <w:spacing w:val="40"/>
        <w:sz w:val="16"/>
      </w:rPr>
      <w:t>info@duessel</w:t>
    </w:r>
    <w:r w:rsidR="00D6089D" w:rsidRPr="000D2F3F">
      <w:rPr>
        <w:rFonts w:ascii="Open Sans" w:hAnsi="Open Sans" w:cstheme="minorHAnsi"/>
        <w:smallCaps/>
        <w:spacing w:val="40"/>
        <w:sz w:val="16"/>
      </w:rPr>
      <w:t>Norf</w:t>
    </w:r>
    <w:r w:rsidRPr="000D2F3F">
      <w:rPr>
        <w:rFonts w:ascii="Open Sans" w:hAnsi="Open Sans" w:cstheme="minorHAnsi"/>
        <w:smallCaps/>
        <w:spacing w:val="40"/>
        <w:sz w:val="16"/>
      </w:rPr>
      <w:t>.de</w:t>
    </w:r>
    <w:r w:rsidR="00D6089D" w:rsidRPr="000D2F3F">
      <w:rPr>
        <w:rFonts w:ascii="Open Sans" w:hAnsi="Open Sans" w:cstheme="minorHAnsi"/>
        <w:smallCaps/>
        <w:spacing w:val="40"/>
        <w:sz w:val="16"/>
      </w:rPr>
      <w:t xml:space="preserve"> </w:t>
    </w:r>
    <w:r w:rsidR="00D6089D" w:rsidRPr="000D2F3F">
      <w:rPr>
        <w:rFonts w:ascii="Open Sans" w:hAnsi="Open Sans" w:cstheme="minorHAnsi"/>
        <w:smallCaps/>
        <w:spacing w:val="40"/>
        <w:sz w:val="16"/>
      </w:rPr>
      <w:sym w:font="Wingdings" w:char="F09F"/>
    </w:r>
    <w:r w:rsidR="00D6089D" w:rsidRPr="000D2F3F">
      <w:rPr>
        <w:rFonts w:ascii="Open Sans" w:hAnsi="Open Sans" w:cstheme="minorHAnsi"/>
        <w:smallCaps/>
        <w:spacing w:val="40"/>
        <w:sz w:val="16"/>
      </w:rPr>
      <w:t xml:space="preserve"> </w:t>
    </w:r>
    <w:r w:rsidR="00AF7A2C" w:rsidRPr="000D2F3F">
      <w:rPr>
        <w:rFonts w:ascii="Open Sans" w:hAnsi="Open Sans" w:cstheme="minorHAnsi"/>
        <w:smallCaps/>
        <w:spacing w:val="40"/>
        <w:sz w:val="16"/>
      </w:rPr>
      <w:t xml:space="preserve">T: </w:t>
    </w:r>
    <w:r w:rsidRPr="000D2F3F">
      <w:rPr>
        <w:rFonts w:ascii="Open Sans" w:hAnsi="Open Sans" w:cstheme="minorHAnsi"/>
        <w:smallCaps/>
        <w:spacing w:val="40"/>
        <w:sz w:val="16"/>
      </w:rPr>
      <w:t>0211</w:t>
    </w:r>
    <w:r w:rsidR="00AF7A2C" w:rsidRPr="000D2F3F">
      <w:rPr>
        <w:rFonts w:ascii="Open Sans" w:hAnsi="Open Sans" w:cstheme="minorHAnsi"/>
        <w:smallCaps/>
        <w:spacing w:val="40"/>
        <w:sz w:val="16"/>
      </w:rPr>
      <w:t>/</w:t>
    </w:r>
    <w:r w:rsidRPr="000D2F3F">
      <w:rPr>
        <w:rFonts w:ascii="Open Sans" w:hAnsi="Open Sans" w:cstheme="minorHAnsi"/>
        <w:smallCaps/>
        <w:spacing w:val="40"/>
        <w:sz w:val="16"/>
      </w:rPr>
      <w:t>79517035</w:t>
    </w:r>
    <w:r w:rsidR="00AF7A2C" w:rsidRPr="000D2F3F">
      <w:rPr>
        <w:rFonts w:ascii="Open Sans" w:hAnsi="Open Sans" w:cstheme="minorHAnsi"/>
        <w:smallCaps/>
        <w:spacing w:val="40"/>
        <w:sz w:val="16"/>
      </w:rPr>
      <w:t xml:space="preserve"> </w:t>
    </w:r>
    <w:r w:rsidR="00AF7A2C" w:rsidRPr="000D2F3F">
      <w:rPr>
        <w:rFonts w:ascii="Open Sans" w:hAnsi="Open Sans" w:cstheme="minorHAnsi"/>
        <w:smallCaps/>
        <w:spacing w:val="40"/>
        <w:sz w:val="16"/>
      </w:rPr>
      <w:sym w:font="Symbol" w:char="F0B7"/>
    </w:r>
    <w:r w:rsidR="00AF7A2C" w:rsidRPr="000D2F3F">
      <w:rPr>
        <w:rFonts w:ascii="Open Sans" w:hAnsi="Open Sans" w:cstheme="minorHAnsi"/>
        <w:smallCaps/>
        <w:spacing w:val="40"/>
        <w:sz w:val="16"/>
      </w:rPr>
      <w:t xml:space="preserve"> M: 0170/4433876</w:t>
    </w:r>
  </w:p>
  <w:p w14:paraId="3AD20F52" w14:textId="77777777" w:rsidR="00526C24" w:rsidRDefault="00526C24" w:rsidP="00AF7A2C">
    <w:pPr>
      <w:pStyle w:val="Fuzeile"/>
      <w:pBdr>
        <w:top w:val="single" w:sz="2" w:space="1" w:color="auto"/>
      </w:pBdr>
      <w:tabs>
        <w:tab w:val="left" w:pos="851"/>
      </w:tabs>
      <w:jc w:val="center"/>
      <w:rPr>
        <w:rFonts w:ascii="Cambria" w:hAnsi="Cambria" w:cstheme="minorHAnsi"/>
        <w:smallCaps/>
        <w:spacing w:val="4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A55782" w14:textId="77777777" w:rsidR="0045264C" w:rsidRDefault="0045264C">
      <w:r>
        <w:separator/>
      </w:r>
    </w:p>
  </w:footnote>
  <w:footnote w:type="continuationSeparator" w:id="0">
    <w:p w14:paraId="356AB106" w14:textId="77777777" w:rsidR="0045264C" w:rsidRDefault="004526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362B8" w14:textId="77777777" w:rsidR="00991863" w:rsidRDefault="00256135" w:rsidP="00256135">
    <w:pPr>
      <w:pStyle w:val="Kopfzeile"/>
      <w:pBdr>
        <w:bottom w:val="single" w:sz="4" w:space="1" w:color="auto"/>
      </w:pBdr>
    </w:pPr>
    <w:r>
      <w:rPr>
        <w:noProof/>
        <w:lang w:eastAsia="de-DE"/>
      </w:rPr>
      <w:drawing>
        <wp:inline distT="0" distB="0" distL="0" distR="0" wp14:anchorId="0AE2B1CD" wp14:editId="35CBB31B">
          <wp:extent cx="6030595" cy="1276350"/>
          <wp:effectExtent l="0" t="0" r="8255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uesselnorf coaching_mit schriftzu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0595" cy="1276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BEEE1A" w14:textId="77777777" w:rsidR="00991863" w:rsidRDefault="00991863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D42AF"/>
    <w:multiLevelType w:val="hybridMultilevel"/>
    <w:tmpl w:val="FEC8CE2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9F589F"/>
    <w:multiLevelType w:val="hybridMultilevel"/>
    <w:tmpl w:val="31CCCEEC"/>
    <w:lvl w:ilvl="0" w:tplc="0407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2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288"/>
    <w:rsid w:val="000D2F3F"/>
    <w:rsid w:val="000E13A0"/>
    <w:rsid w:val="001A139F"/>
    <w:rsid w:val="001D24F9"/>
    <w:rsid w:val="001D5168"/>
    <w:rsid w:val="00241C82"/>
    <w:rsid w:val="00256135"/>
    <w:rsid w:val="003D7F6D"/>
    <w:rsid w:val="00427008"/>
    <w:rsid w:val="00434ED3"/>
    <w:rsid w:val="0045264C"/>
    <w:rsid w:val="004A5712"/>
    <w:rsid w:val="00526C24"/>
    <w:rsid w:val="00573047"/>
    <w:rsid w:val="00592761"/>
    <w:rsid w:val="005A7288"/>
    <w:rsid w:val="005D1605"/>
    <w:rsid w:val="006C5741"/>
    <w:rsid w:val="00717985"/>
    <w:rsid w:val="00724D77"/>
    <w:rsid w:val="00764F46"/>
    <w:rsid w:val="00822854"/>
    <w:rsid w:val="008B40F3"/>
    <w:rsid w:val="008C34DC"/>
    <w:rsid w:val="008E7E42"/>
    <w:rsid w:val="008F57DA"/>
    <w:rsid w:val="0094181D"/>
    <w:rsid w:val="00991863"/>
    <w:rsid w:val="00993A50"/>
    <w:rsid w:val="009D131B"/>
    <w:rsid w:val="00A24D5A"/>
    <w:rsid w:val="00AC6B28"/>
    <w:rsid w:val="00AF7A2C"/>
    <w:rsid w:val="00B14A89"/>
    <w:rsid w:val="00BA0756"/>
    <w:rsid w:val="00BC1FB6"/>
    <w:rsid w:val="00C21ADD"/>
    <w:rsid w:val="00C70B10"/>
    <w:rsid w:val="00C73BFB"/>
    <w:rsid w:val="00CF3664"/>
    <w:rsid w:val="00D00DC9"/>
    <w:rsid w:val="00D6089D"/>
    <w:rsid w:val="00E95609"/>
    <w:rsid w:val="00EA616C"/>
    <w:rsid w:val="00EC123D"/>
    <w:rsid w:val="00F10FC9"/>
    <w:rsid w:val="00F12FAB"/>
    <w:rsid w:val="00F44C6A"/>
    <w:rsid w:val="00F7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C3E6C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lang w:eastAsia="en-US"/>
    </w:rPr>
  </w:style>
  <w:style w:type="paragraph" w:styleId="berschrift1">
    <w:name w:val="heading 1"/>
    <w:basedOn w:val="Standard"/>
    <w:next w:val="Standard"/>
    <w:qFormat/>
    <w:pPr>
      <w:keepNext/>
      <w:ind w:right="1985"/>
      <w:outlineLvl w:val="0"/>
    </w:pPr>
    <w:rPr>
      <w:rFonts w:ascii="Verdana" w:hAnsi="Verdana"/>
      <w:b/>
      <w:spacing w:val="40"/>
      <w:sz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framePr w:w="3119" w:wrap="around" w:hAnchor="page" w:x="7938" w:y="1"/>
    </w:pPr>
    <w:rPr>
      <w:rFonts w:ascii="Verdana" w:hAnsi="Verdana"/>
      <w:b/>
      <w:spacing w:val="60"/>
      <w:sz w:val="22"/>
    </w:rPr>
  </w:style>
  <w:style w:type="paragraph" w:styleId="Kopfzeile">
    <w:name w:val="header"/>
    <w:basedOn w:val="Standard"/>
    <w:link w:val="KopfzeileZeiche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991863"/>
    <w:rPr>
      <w:rFonts w:ascii="Arial" w:hAnsi="Arial"/>
      <w:lang w:eastAsia="en-US"/>
    </w:rPr>
  </w:style>
  <w:style w:type="table" w:styleId="TabelleAktuell">
    <w:name w:val="Table Contemporary"/>
    <w:basedOn w:val="NormaleTabelle"/>
    <w:unhideWhenUsed/>
    <w:rsid w:val="00EA616C"/>
    <w:rPr>
      <w:rFonts w:ascii="Times New Roman" w:hAnsi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Spalten5">
    <w:name w:val="Table Columns 5"/>
    <w:basedOn w:val="NormaleTabelle"/>
    <w:rsid w:val="00EA616C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Listenabsatz">
    <w:name w:val="List Paragraph"/>
    <w:basedOn w:val="Standard"/>
    <w:uiPriority w:val="34"/>
    <w:qFormat/>
    <w:rsid w:val="005A7288"/>
    <w:pPr>
      <w:ind w:left="720"/>
      <w:contextualSpacing/>
    </w:pPr>
  </w:style>
  <w:style w:type="character" w:customStyle="1" w:styleId="FuzeileZeichen">
    <w:name w:val="Fußzeile Zeichen"/>
    <w:basedOn w:val="Absatzstandardschriftart"/>
    <w:link w:val="Fuzeile"/>
    <w:uiPriority w:val="99"/>
    <w:rsid w:val="00717985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lang w:eastAsia="en-US"/>
    </w:rPr>
  </w:style>
  <w:style w:type="paragraph" w:styleId="berschrift1">
    <w:name w:val="heading 1"/>
    <w:basedOn w:val="Standard"/>
    <w:next w:val="Standard"/>
    <w:qFormat/>
    <w:pPr>
      <w:keepNext/>
      <w:ind w:right="1985"/>
      <w:outlineLvl w:val="0"/>
    </w:pPr>
    <w:rPr>
      <w:rFonts w:ascii="Verdana" w:hAnsi="Verdana"/>
      <w:b/>
      <w:spacing w:val="40"/>
      <w:sz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framePr w:w="3119" w:wrap="around" w:hAnchor="page" w:x="7938" w:y="1"/>
    </w:pPr>
    <w:rPr>
      <w:rFonts w:ascii="Verdana" w:hAnsi="Verdana"/>
      <w:b/>
      <w:spacing w:val="60"/>
      <w:sz w:val="22"/>
    </w:rPr>
  </w:style>
  <w:style w:type="paragraph" w:styleId="Kopfzeile">
    <w:name w:val="header"/>
    <w:basedOn w:val="Standard"/>
    <w:link w:val="KopfzeileZeiche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991863"/>
    <w:rPr>
      <w:rFonts w:ascii="Arial" w:hAnsi="Arial"/>
      <w:lang w:eastAsia="en-US"/>
    </w:rPr>
  </w:style>
  <w:style w:type="table" w:styleId="TabelleAktuell">
    <w:name w:val="Table Contemporary"/>
    <w:basedOn w:val="NormaleTabelle"/>
    <w:unhideWhenUsed/>
    <w:rsid w:val="00EA616C"/>
    <w:rPr>
      <w:rFonts w:ascii="Times New Roman" w:hAnsi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Spalten5">
    <w:name w:val="Table Columns 5"/>
    <w:basedOn w:val="NormaleTabelle"/>
    <w:rsid w:val="00EA616C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Listenabsatz">
    <w:name w:val="List Paragraph"/>
    <w:basedOn w:val="Standard"/>
    <w:uiPriority w:val="34"/>
    <w:qFormat/>
    <w:rsid w:val="005A7288"/>
    <w:pPr>
      <w:ind w:left="720"/>
      <w:contextualSpacing/>
    </w:pPr>
  </w:style>
  <w:style w:type="character" w:customStyle="1" w:styleId="FuzeileZeichen">
    <w:name w:val="Fußzeile Zeichen"/>
    <w:basedOn w:val="Absatzstandardschriftart"/>
    <w:link w:val="Fuzeile"/>
    <w:uiPriority w:val="99"/>
    <w:rsid w:val="00717985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RUZER:Documents:05%20-%20EIGENE%20DATEIEN:COACHING:DUESSELNORF%20COACHING:Vorlagen:WORD:Briefvorlage%20-%20DNC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7DB6AA876314A2A816527456E20A1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4EB1AD-E389-4032-9BF1-9606434A76D3}"/>
      </w:docPartPr>
      <w:docPartBody>
        <w:p w:rsidR="00A408EE" w:rsidRDefault="00760AD6" w:rsidP="00760AD6">
          <w:pPr>
            <w:pStyle w:val="07DB6AA876314A2A816527456E20A13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ms Rmn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auto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reestyle Script">
    <w:panose1 w:val="030804020302050B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AD6"/>
    <w:rsid w:val="00760AD6"/>
    <w:rsid w:val="00827CC0"/>
    <w:rsid w:val="00A4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7DB6AA876314A2A816527456E20A13C">
    <w:name w:val="07DB6AA876314A2A816527456E20A13C"/>
    <w:rsid w:val="00760AD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7DB6AA876314A2A816527456E20A13C">
    <w:name w:val="07DB6AA876314A2A816527456E20A13C"/>
    <w:rsid w:val="00760A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87729-E22A-2845-A551-36CDD8671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 - DNC.dotm</Template>
  <TotalTime>0</TotalTime>
  <Pages>2</Pages>
  <Words>160</Words>
  <Characters>1010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Rechnung</vt:lpstr>
    </vt:vector>
  </TitlesOfParts>
  <Company>Uni Duisburg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Rechnung</dc:title>
  <dc:creator>Joachim Norf</dc:creator>
  <cp:lastModifiedBy>Joachim Norf</cp:lastModifiedBy>
  <cp:revision>3</cp:revision>
  <cp:lastPrinted>2004-01-14T10:42:00Z</cp:lastPrinted>
  <dcterms:created xsi:type="dcterms:W3CDTF">2015-01-09T08:00:00Z</dcterms:created>
  <dcterms:modified xsi:type="dcterms:W3CDTF">2015-03-08T21:17:00Z</dcterms:modified>
</cp:coreProperties>
</file>